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71CD">
      <w:pPr>
        <w:pStyle w:val="Ttulo1"/>
      </w:pPr>
      <w:r>
        <w:t>Noticias</w:t>
      </w:r>
    </w:p>
    <w:p w:rsidR="00000000" w:rsidRDefault="001771CD"/>
    <w:p w:rsidR="00000000" w:rsidRDefault="001771CD">
      <w:pPr>
        <w:pStyle w:val="Ttulo2"/>
      </w:pPr>
      <w:r>
        <w:t>Últimas noticias</w:t>
      </w:r>
    </w:p>
    <w:p w:rsidR="00000000" w:rsidRDefault="001771CD"/>
    <w:p w:rsidR="00000000" w:rsidRDefault="001771CD">
      <w:pPr>
        <w:jc w:val="center"/>
      </w:pPr>
      <w:r>
        <w:rPr>
          <w:noProof/>
        </w:rPr>
        <w:drawing>
          <wp:inline distT="0" distB="0" distL="0" distR="0">
            <wp:extent cx="1510665" cy="413385"/>
            <wp:effectExtent l="0" t="0" r="0" b="5715"/>
            <wp:docPr id="1" name="Imagen 1" descr="HERMES:LINK::LNK00000000000000439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ERMES:LINK::LNK00000000000000439: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771CD">
      <w:pPr>
        <w:pStyle w:val="Ttulo2"/>
      </w:pPr>
    </w:p>
    <w:p w:rsidR="00000000" w:rsidRDefault="001771CD">
      <w:pPr>
        <w:pStyle w:val="Ttulo2"/>
      </w:pPr>
      <w:r>
        <w:t>Histórico de noticias</w:t>
      </w:r>
    </w:p>
    <w:tbl>
      <w:tblPr>
        <w:tblStyle w:val="HERMESCUSTOMLIST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838"/>
      </w:tblGrid>
      <w:tr w:rsidR="00000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38" w:type="dxa"/>
            <w:tcMar>
              <w:top w:w="75" w:type="dxa"/>
              <w:left w:w="108" w:type="dxa"/>
              <w:bottom w:w="75" w:type="dxa"/>
              <w:right w:w="108" w:type="dxa"/>
            </w:tcMar>
            <w:hideMark/>
          </w:tcPr>
          <w:p w:rsidR="00000000" w:rsidRDefault="001771CD">
            <w:pPr>
              <w:jc w:val="center"/>
            </w:pPr>
            <w:r>
              <w:t xml:space="preserve"> Región de Lista Personalizable </w:t>
            </w:r>
          </w:p>
        </w:tc>
      </w:tr>
      <w:tr w:rsidR="00000000">
        <w:tc>
          <w:tcPr>
            <w:tcW w:w="8838" w:type="dxa"/>
            <w:tcBorders>
              <w:top w:val="nil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hideMark/>
          </w:tcPr>
          <w:tbl>
            <w:tblPr>
              <w:tblStyle w:val="Tablaconcuadrcu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000000"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1771CD">
                  <w:r>
                    <w:t xml:space="preserve"> Título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1771CD">
                  <w:r>
                    <w:t>Tipo de archivo</w:t>
                  </w:r>
                </w:p>
              </w:tc>
            </w:tr>
            <w:tr w:rsidR="00000000"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:rsidR="00000000" w:rsidRDefault="001771CD">
                  <w:r>
                    <w:rPr>
                      <w:noProof/>
                    </w:rPr>
                    <w:drawing>
                      <wp:inline distT="0" distB="0" distL="0" distR="0">
                        <wp:extent cx="1144905" cy="198755"/>
                        <wp:effectExtent l="0" t="0" r="0" b="0"/>
                        <wp:docPr id="2" name="Imagen 3" descr="HERMES:PROP::1:">
                          <a:hlinkClick xmlns:a="http://schemas.openxmlformats.org/drawingml/2006/main" r:id="rId5" tooltip="Descargar archivo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 descr="HERMES:PROP::1:">
                                  <a:hlinkClick r:id="rId5" tooltip="Descargar archivo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:rsidR="00000000" w:rsidRDefault="001771CD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4905" cy="198755"/>
                        <wp:effectExtent l="0" t="0" r="0" b="0"/>
                        <wp:docPr id="3" name="Imagen 4" descr="HERMES:PROP::3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ERMES:PROP::3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</w:tr>
          </w:tbl>
          <w:p w:rsidR="00000000" w:rsidRDefault="001771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00000" w:rsidRDefault="001771CD"/>
    <w:p w:rsidR="00000000" w:rsidRDefault="001771CD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D"/>
    <w:rsid w:val="001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RMESCUSTOMLIST">
    <w:name w:val="HERMESCUSTOMLIST"/>
    <w:basedOn w:val="Tablanormal"/>
    <w:tblPr>
      <w:tblInd w:w="0" w:type="nil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</w:tblBorders>
    </w:tblPr>
    <w:tblStylePr w:type="firstRow">
      <w:tblPr/>
      <w:tcPr>
        <w:tcBorders>
          <w:top w:val="dashed" w:sz="4" w:space="0" w:color="FF0000"/>
          <w:left w:val="dashed" w:sz="4" w:space="0" w:color="FF0000"/>
          <w:bottom w:val="nil"/>
          <w:right w:val="dashed" w:sz="4" w:space="0" w:color="FF0000"/>
          <w:insideH w:val="nil"/>
          <w:insideV w:val="nil"/>
        </w:tcBorders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ERMES:PROP::7: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Wilgen Saborio Cordoba</dc:creator>
  <cp:keywords/>
  <dc:description/>
  <cp:lastModifiedBy>David Eduarte Vargas</cp:lastModifiedBy>
  <cp:revision>2</cp:revision>
  <dcterms:created xsi:type="dcterms:W3CDTF">2022-05-13T19:48:00Z</dcterms:created>
  <dcterms:modified xsi:type="dcterms:W3CDTF">2022-05-13T19:48:00Z</dcterms:modified>
</cp:coreProperties>
</file>