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0"/>
        <w:gridCol w:w="1079"/>
        <w:gridCol w:w="3438"/>
        <w:gridCol w:w="3398"/>
        <w:gridCol w:w="554"/>
        <w:gridCol w:w="220"/>
      </w:tblGrid>
      <w:tr w:rsidR="00000000" w14:paraId="38C3FA72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D254" w14:textId="77777777" w:rsidR="00000000" w:rsidRDefault="000F4EFE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A78D" w14:textId="77777777" w:rsidR="00000000" w:rsidRDefault="000F4EFE">
            <w:pPr>
              <w:pStyle w:val="Ttulo1"/>
              <w:jc w:val="center"/>
            </w:pPr>
            <w:r>
              <w:t>Puente permite tránsito de personas entre</w:t>
            </w:r>
          </w:p>
          <w:p w14:paraId="32CE8731" w14:textId="77777777" w:rsidR="00000000" w:rsidRDefault="000F4EFE">
            <w:pPr>
              <w:pStyle w:val="Ttulo1"/>
              <w:jc w:val="center"/>
              <w:outlineLvl w:val="0"/>
              <w:rPr>
                <w:lang w:val="es-ES"/>
              </w:rPr>
            </w:pPr>
            <w:r>
              <w:t>San Ramón y Peñas Blancas</w:t>
            </w:r>
          </w:p>
          <w:p w14:paraId="38253AC5" w14:textId="77777777" w:rsidR="00000000" w:rsidRDefault="000F4EFE">
            <w:pPr>
              <w:jc w:val="center"/>
              <w:rPr>
                <w:lang w:val="es-ES"/>
              </w:rPr>
            </w:pPr>
          </w:p>
          <w:p w14:paraId="074C6B7D" w14:textId="77777777" w:rsidR="00000000" w:rsidRDefault="000F4EFE">
            <w:pPr>
              <w:keepNext/>
              <w:jc w:val="center"/>
            </w:pPr>
            <w:r>
              <w:rPr>
                <w:noProof/>
                <w:lang w:val="es-ES"/>
              </w:rPr>
              <w:drawing>
                <wp:inline distT="0" distB="0" distL="0" distR="0" wp14:anchorId="5F02EE2E" wp14:editId="0E7846FC">
                  <wp:extent cx="7044690" cy="3959860"/>
                  <wp:effectExtent l="0" t="0" r="3810" b="254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4690" cy="395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C45EAC" w14:textId="77777777" w:rsidR="00000000" w:rsidRDefault="000F4EFE">
            <w:pPr>
              <w:pStyle w:val="Descripcin"/>
              <w:jc w:val="center"/>
              <w:rPr>
                <w:lang w:val="es-ES"/>
              </w:rPr>
            </w:pPr>
            <w:r>
              <w:t>Personas cortando una cinta de inauguración de puente</w:t>
            </w:r>
          </w:p>
          <w:p w14:paraId="1D70B22C" w14:textId="77777777" w:rsidR="00000000" w:rsidRDefault="000F4EFE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32"/>
                <w:szCs w:val="32"/>
                <w:lang w:val="es-ES"/>
              </w:rPr>
            </w:pPr>
          </w:p>
          <w:p w14:paraId="076FF29E" w14:textId="77777777" w:rsidR="00000000" w:rsidRDefault="000F4EFE">
            <w:pPr>
              <w:pStyle w:val="Prrafodelista"/>
              <w:numPr>
                <w:ilvl w:val="0"/>
                <w:numId w:val="5"/>
              </w:numPr>
              <w:tabs>
                <w:tab w:val="left" w:pos="2694"/>
              </w:tabs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</w:rPr>
              <w:t xml:space="preserve">La inversión </w:t>
            </w:r>
            <w:r>
              <w:rPr>
                <w:rFonts w:ascii="Arial" w:hAnsi="Arial" w:cs="Arial"/>
                <w:bCs/>
                <w:i/>
              </w:rPr>
              <w:t>de más de ¢620 millones y forma parte de las obras que ejecuta la CNE para rehabilitar y reconstruir los daños causados por tormenta tropical Nate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. </w:t>
            </w:r>
          </w:p>
          <w:p w14:paraId="6CBB4673" w14:textId="77777777" w:rsidR="00000000" w:rsidRDefault="000F4EFE">
            <w:pPr>
              <w:pStyle w:val="Prrafodelista"/>
              <w:numPr>
                <w:ilvl w:val="0"/>
                <w:numId w:val="5"/>
              </w:numPr>
              <w:tabs>
                <w:tab w:val="left" w:pos="2694"/>
              </w:tabs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Con esta estructura se benefician alrededor de 2 000 habitantes de comunidades como Tres Esquinas, Los Ánge</w:t>
            </w:r>
            <w:r>
              <w:rPr>
                <w:rFonts w:ascii="Arial" w:hAnsi="Arial" w:cs="Arial"/>
                <w:bCs/>
                <w:i/>
              </w:rPr>
              <w:t>les y Abanico.</w:t>
            </w:r>
          </w:p>
          <w:p w14:paraId="678AACAD" w14:textId="77777777" w:rsidR="00000000" w:rsidRDefault="000F4EFE">
            <w:pPr>
              <w:pStyle w:val="Prrafodelista"/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</w:p>
          <w:p w14:paraId="4E0F4F46" w14:textId="77777777" w:rsidR="00000000" w:rsidRDefault="000F4EFE">
            <w:pPr>
              <w:pStyle w:val="Prrafodelista"/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</w:p>
          <w:p w14:paraId="3C6115E2" w14:textId="77777777" w:rsidR="00000000" w:rsidRDefault="000F4EFE">
            <w:pPr>
              <w:tabs>
                <w:tab w:val="left" w:pos="2694"/>
              </w:tabs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</w:rPr>
              <w:t>San José, 04 de junio del 2021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Familias de San Ramón y Peñas Blancas de Alajuela, se benefician gracias al diseño y construcción de una estructura de paso vehicular de un carril con paso peatonal adosado</w:t>
            </w:r>
            <w:r>
              <w:t xml:space="preserve">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sobre el río Burro, financiado po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r la Comisión Nacional de Prevención de Riesgos y Atención de Emergencias (CNE). La recepción definitiva de la obra se realizó esta mañana.</w:t>
            </w:r>
          </w:p>
          <w:p w14:paraId="739156B1" w14:textId="77777777" w:rsidR="00000000" w:rsidRDefault="000F4EFE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El puente de 42 metros de longitud permite el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tránsito de los habitantes de los cantones de San Carlos y San Ramón, en el Sector Los Ángeles – Tres Esquinas distrito de peñas Blancas, Cantón de Alajuela.</w:t>
            </w:r>
          </w:p>
          <w:p w14:paraId="29B7AB1B" w14:textId="77777777" w:rsidR="00000000" w:rsidRDefault="000F4EFE">
            <w:pPr>
              <w:keepNext/>
              <w:jc w:val="center"/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3747F715" wp14:editId="5EDEA9AF">
                  <wp:extent cx="7172325" cy="4031615"/>
                  <wp:effectExtent l="0" t="0" r="9525" b="6985"/>
                  <wp:docPr id="2" name="Imagen 2" descr="Puente concluído 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Puente concluído 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2325" cy="403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2BE661" w14:textId="77777777" w:rsidR="00000000" w:rsidRDefault="000F4EFE">
            <w:pPr>
              <w:pStyle w:val="Descripcin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>
              <w:t xml:space="preserve">Puente concluído </w:t>
            </w:r>
          </w:p>
          <w:p w14:paraId="5D31DA39" w14:textId="77777777" w:rsidR="00000000" w:rsidRDefault="000F4EFE">
            <w:pPr>
              <w:tabs>
                <w:tab w:val="left" w:pos="2694"/>
              </w:tabs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La inversión de más de ¢620 millones y forma parte de las obras que ejecuta la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CNE para rehabilitar y reconstruir los daños causados por tormenta tropical Nate. </w:t>
            </w:r>
          </w:p>
          <w:p w14:paraId="5C8DA561" w14:textId="77777777" w:rsidR="00000000" w:rsidRDefault="000F4EFE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Con esta estructura se benefician alrededor de 2 000 habitantes de comunidades como Tres Esquinas, Los Ángeles y Abanico.</w:t>
            </w:r>
          </w:p>
          <w:p w14:paraId="410E70ED" w14:textId="77777777" w:rsidR="00000000" w:rsidRDefault="000F4EFE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Para esta comunidad, la infraestructura se levanta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en un punto estratégico: una ruta que permite el traslado a centros de estudio como escuelas y colegios, actividad comercial, entre otros, siendo importante para los habitantes de Peñas Blancas que utilizan esta vía para trasladarse hacia Ramón.</w:t>
            </w:r>
          </w:p>
          <w:p w14:paraId="620F0325" w14:textId="77777777" w:rsidR="00000000" w:rsidRDefault="000F4EF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Alexander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Solís, presidente de la CNE, comentó que “esta inversión reafirma el compromiso de la CNE por trabajar en la rehabilitar y protección y reconstrucción de infraestructura para evitar que se reproduzca la vulnerabilidad en las comunidades ante los eventos n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aturales y climatológicos”.</w:t>
            </w:r>
            <w:r>
              <w:t xml:space="preserve">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Solís señaló que con estas obras es como se invierten los recursos del Fondo Nacional de Emergencias, en las necesidades elementales de las comunidades.</w:t>
            </w:r>
          </w:p>
          <w:p w14:paraId="74F8947B" w14:textId="77777777" w:rsidR="00000000" w:rsidRDefault="000F4EFE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La construcción del puente se realizó con el Concejo de Distrito de Peñas B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lancas de Alajuela como Unidad Ejecutora. </w:t>
            </w:r>
          </w:p>
          <w:p w14:paraId="7F651E0D" w14:textId="77777777" w:rsidR="00000000" w:rsidRDefault="000F4EFE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E42A" w14:textId="77777777" w:rsidR="00000000" w:rsidRDefault="000F4EFE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 w14:paraId="507C7C12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C36D" w14:textId="77777777" w:rsidR="00000000" w:rsidRDefault="000F4EFE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  <w:bookmarkStart w:id="0" w:name="_gjdgxs"/>
            <w:bookmarkEnd w:id="0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0889" w14:textId="77777777" w:rsidR="00000000" w:rsidRDefault="000F4EFE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44BD" w14:textId="77777777" w:rsidR="00000000" w:rsidRDefault="000F4EFE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DFC0" w14:textId="77777777" w:rsidR="00000000" w:rsidRDefault="000F4EFE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A178" w14:textId="77777777" w:rsidR="00000000" w:rsidRDefault="000F4EFE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2E77" w14:textId="77777777" w:rsidR="00000000" w:rsidRDefault="000F4EFE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14:paraId="52B0ADA8" w14:textId="77777777" w:rsidR="00000000" w:rsidRDefault="000F4EFE">
      <w:pPr>
        <w:jc w:val="right"/>
        <w:rPr>
          <w:rFonts w:cstheme="minorHAnsi"/>
          <w:bCs/>
          <w:sz w:val="20"/>
          <w:szCs w:val="20"/>
        </w:rPr>
      </w:pPr>
    </w:p>
    <w:sectPr w:rsidR="00000000">
      <w:headerReference w:type="default" r:id="rId10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2B0F" w14:textId="77777777" w:rsidR="00000000" w:rsidRDefault="000F4EFE">
      <w:pPr>
        <w:spacing w:after="0" w:line="240" w:lineRule="auto"/>
      </w:pPr>
      <w:r>
        <w:separator/>
      </w:r>
    </w:p>
  </w:endnote>
  <w:endnote w:type="continuationSeparator" w:id="0">
    <w:p w14:paraId="2409327A" w14:textId="77777777" w:rsidR="00000000" w:rsidRDefault="000F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07C3D" w14:textId="77777777" w:rsidR="00000000" w:rsidRDefault="000F4EFE">
      <w:pPr>
        <w:spacing w:after="0" w:line="240" w:lineRule="auto"/>
      </w:pPr>
      <w:r>
        <w:separator/>
      </w:r>
    </w:p>
  </w:footnote>
  <w:footnote w:type="continuationSeparator" w:id="0">
    <w:p w14:paraId="20567287" w14:textId="77777777" w:rsidR="00000000" w:rsidRDefault="000F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B6C6" w14:textId="77777777" w:rsidR="00000000" w:rsidRDefault="000F4EFE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B1B729C"/>
    <w:multiLevelType w:val="hybridMultilevel"/>
    <w:tmpl w:val="19368DA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092603">
    <w:abstractNumId w:val="0"/>
  </w:num>
  <w:num w:numId="2" w16cid:durableId="2014529639">
    <w:abstractNumId w:val="0"/>
  </w:num>
  <w:num w:numId="3" w16cid:durableId="1782605608">
    <w:abstractNumId w:val="0"/>
    <w:lvlOverride w:ilvl="0"/>
  </w:num>
  <w:num w:numId="4" w16cid:durableId="1648971653">
    <w:abstractNumId w:val="1"/>
  </w:num>
  <w:num w:numId="5" w16cid:durableId="203908765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FE"/>
    <w:rsid w:val="000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2D15CF0D"/>
  <w15:chartTrackingRefBased/>
  <w15:docId w15:val="{4EAFB22B-3936-45AE-B77D-81F2223D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</w:style>
  <w:style w:type="paragraph" w:styleId="Descripcin">
    <w:name w:val="caption"/>
    <w:basedOn w:val="Normal"/>
    <w:next w:val="Normal"/>
    <w:uiPriority w:val="99"/>
    <w:semiHidden/>
    <w:unhideWhenUsed/>
    <w:qFormat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Sinespaciado">
    <w:name w:val="No Spacing"/>
    <w:uiPriority w:val="1"/>
    <w:semiHidden/>
    <w:qFormat/>
    <w:rPr>
      <w:sz w:val="22"/>
      <w:szCs w:val="22"/>
    </w:rPr>
  </w:style>
  <w:style w:type="paragraph" w:styleId="Prrafodelista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6">
    <w:name w:val="Grid Table 5 Dark Accent 6"/>
    <w:basedOn w:val="Tablanormal"/>
    <w:uiPriority w:val="50"/>
    <w:rPr>
      <w:rFonts w:ascii="Arial" w:eastAsia="Arial" w:hAnsi="Arial" w:cs="Arial"/>
      <w:sz w:val="22"/>
      <w:szCs w:val="22"/>
      <w:lang w:eastAsia="es-ES_tradnl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D2FF-81AC-4EAD-BA32-0B4CC6AD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1838</Characters>
  <Application>Microsoft Office Word</Application>
  <DocSecurity>0</DocSecurity>
  <Lines>15</Lines>
  <Paragraphs>4</Paragraphs>
  <ScaleCrop>false</ScaleCrop>
  <Company>Microsoft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Hidalgo Madrigal</dc:creator>
  <cp:keywords/>
  <dc:description/>
  <cp:lastModifiedBy>David Eduarte Vargas</cp:lastModifiedBy>
  <cp:revision>2</cp:revision>
  <cp:lastPrinted>2019-08-06T21:41:00Z</cp:lastPrinted>
  <dcterms:created xsi:type="dcterms:W3CDTF">2022-05-13T20:24:00Z</dcterms:created>
  <dcterms:modified xsi:type="dcterms:W3CDTF">2022-05-13T20:24:00Z</dcterms:modified>
</cp:coreProperties>
</file>