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79"/>
        <w:gridCol w:w="3437"/>
        <w:gridCol w:w="3397"/>
        <w:gridCol w:w="555"/>
        <w:gridCol w:w="220"/>
      </w:tblGrid>
      <w:tr w:rsidR="00000000" w14:paraId="75F18573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6EE" w14:textId="77777777" w:rsidR="00000000" w:rsidRDefault="002C4D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8BA3" w14:textId="77777777" w:rsidR="00000000" w:rsidRDefault="002C4D5C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40"/>
                <w:szCs w:val="40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40"/>
                <w:szCs w:val="40"/>
              </w:rPr>
              <w:t>Se habilita la App Simulacro CR para reportar la participación en el III Simulacro Nacional de Evacuación por Sismo</w:t>
            </w:r>
          </w:p>
          <w:p w14:paraId="34D8C861" w14:textId="77777777" w:rsidR="00000000" w:rsidRDefault="002C4D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B8C0BC0" w14:textId="77777777" w:rsidR="00000000" w:rsidRDefault="002C4D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ABAEC6" w14:textId="77777777" w:rsidR="00000000" w:rsidRDefault="002C4D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60674" wp14:editId="04726F9A">
                  <wp:extent cx="7251700" cy="506476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0" cy="506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CBCAB" w14:textId="77777777" w:rsidR="00000000" w:rsidRDefault="002C4D5C">
            <w:pPr>
              <w:pStyle w:val="Prrafodelista"/>
              <w:numPr>
                <w:ilvl w:val="0"/>
                <w:numId w:val="2"/>
              </w:numPr>
              <w:spacing w:line="254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Por primera vez, las familias, empresas, instituciones  recibirán </w:t>
            </w:r>
            <w:r>
              <w:rPr>
                <w:rFonts w:ascii="Arial" w:hAnsi="Arial" w:cs="Arial"/>
                <w:i/>
              </w:rPr>
              <w:t>un certificado personalizado que acredita su participación en el III Simulacro Nacional de Evacuación por Sismo, demostrando su interés en la preparación y respuesta ante un evento de este tipo.</w:t>
            </w:r>
          </w:p>
          <w:p w14:paraId="57BEC4AF" w14:textId="77777777" w:rsidR="00000000" w:rsidRDefault="002C4D5C">
            <w:pPr>
              <w:pStyle w:val="Prrafodelista"/>
              <w:spacing w:line="254" w:lineRule="auto"/>
              <w:rPr>
                <w:rFonts w:ascii="Arial" w:hAnsi="Arial" w:cs="Arial"/>
                <w:i/>
              </w:rPr>
            </w:pPr>
          </w:p>
          <w:p w14:paraId="4C8C623D" w14:textId="77777777" w:rsidR="00000000" w:rsidRDefault="002C4D5C">
            <w:pPr>
              <w:pStyle w:val="Prrafodelista"/>
              <w:numPr>
                <w:ilvl w:val="0"/>
                <w:numId w:val="2"/>
              </w:numPr>
              <w:spacing w:line="254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día del Simulacro Nacional a las 7:00 de la noche, la apl</w:t>
            </w:r>
            <w:r>
              <w:rPr>
                <w:rFonts w:ascii="Arial" w:hAnsi="Arial" w:cs="Arial"/>
                <w:i/>
              </w:rPr>
              <w:t>icación notificará que está ocurriendo un sismo simulado, dando el comienzo al evento.</w:t>
            </w:r>
          </w:p>
          <w:p w14:paraId="40A190E2" w14:textId="77777777" w:rsidR="00000000" w:rsidRDefault="002C4D5C">
            <w:pPr>
              <w:pStyle w:val="Prrafodelista"/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i/>
              </w:rPr>
            </w:pPr>
          </w:p>
          <w:p w14:paraId="113FF5F6" w14:textId="77777777" w:rsidR="00000000" w:rsidRDefault="002C4D5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DCB9942" w14:textId="77777777" w:rsidR="00000000" w:rsidRDefault="002C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San José, 14 de julio de 2021.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 próximo miércoles 11 de agosto, se realizará el III Simulacro Nacional de Evacuación por Sismo esta vez en modalidad nocturna. El día</w:t>
            </w:r>
            <w:r>
              <w:rPr>
                <w:rFonts w:ascii="Arial" w:hAnsi="Arial" w:cs="Arial"/>
                <w:sz w:val="24"/>
                <w:szCs w:val="24"/>
              </w:rPr>
              <w:t xml:space="preserve"> del evento las personas deben reportar su participación desde sus hogares o lugares de trabajo, además de tener la opción de enviar fotografías de cómo realizaron la evacuación hacia el sitio seguro.  </w:t>
            </w:r>
          </w:p>
          <w:p w14:paraId="66C37056" w14:textId="77777777" w:rsidR="00000000" w:rsidRDefault="002C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 CNE </w:t>
            </w:r>
            <w:r>
              <w:rPr>
                <w:rFonts w:ascii="Arial" w:hAnsi="Arial" w:cs="Arial"/>
                <w:sz w:val="24"/>
                <w:szCs w:val="24"/>
              </w:rPr>
              <w:t xml:space="preserve">lanza la aplicación Simulacro CR y desde este mismo miércoles puede ser descargada por medio de las tiendas App Store  y Google Play con el nombre Simulacro CR o ingresando al link </w:t>
            </w:r>
            <w:hyperlink r:id="rId8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https://play.google.com/store/apps/details?id=com.imactus.mappser.cnesimulacro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en caso de ser Android, y en caso de ser Iphone </w:t>
            </w:r>
            <w:hyperlink r:id="rId9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https://apps.apple.com/cr/app/simulac</w:t>
              </w:r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ro-cr/id1473365485</w:t>
              </w:r>
            </w:hyperlink>
          </w:p>
          <w:p w14:paraId="72B97AA4" w14:textId="77777777" w:rsidR="00000000" w:rsidRDefault="002C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aplicación es financiada por el Sistema de Naciones Unidas y ésta es la versión 3.0 ya que la primera fue lanzada en 2019.  Entre sus cualidades es que tiene activo el modo “dark mode” haciendo alusión a que el evento es en modalidad </w:t>
            </w:r>
            <w:r>
              <w:rPr>
                <w:rFonts w:ascii="Arial" w:hAnsi="Arial" w:cs="Arial"/>
                <w:sz w:val="24"/>
                <w:szCs w:val="24"/>
              </w:rPr>
              <w:t>nocturna.</w:t>
            </w:r>
          </w:p>
          <w:p w14:paraId="50A2D8E4" w14:textId="77777777" w:rsidR="00000000" w:rsidRDefault="002C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en los días anteriores al evento, podrá recibir una serie de notificaciones y mensajes con valiosa información sobre diferentes aspectos como hacer el Plan de Emergencias en 7 pasos o cómo realizar una evacuación al punto seguro de sus vi</w:t>
            </w:r>
            <w:r>
              <w:rPr>
                <w:rFonts w:ascii="Arial" w:hAnsi="Arial" w:cs="Arial"/>
                <w:sz w:val="24"/>
                <w:szCs w:val="24"/>
              </w:rPr>
              <w:t>viendas o el lugar en que se encuentre,  en caso de temblor.</w:t>
            </w:r>
          </w:p>
          <w:p w14:paraId="126791A6" w14:textId="77777777" w:rsidR="00000000" w:rsidRDefault="002C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día del Simulacro Nacional a las 7:00 de la noche, la aplicación notificará que está ocurriendo un sismo simulado, por lo que las personas podrán reportar la participación desde sus casas o tr</w:t>
            </w:r>
            <w:r>
              <w:rPr>
                <w:rFonts w:ascii="Arial" w:hAnsi="Arial" w:cs="Arial"/>
                <w:sz w:val="24"/>
                <w:szCs w:val="24"/>
              </w:rPr>
              <w:t>abajo y posteriormente responder sencillas preguntas con los datos de las personas y animales evacuados, también podrán adjuntar fotografías. Posteriormente, podrán ver los reportes de todo el país en tiempo real y de esta forma evidenciar que Costa Rica s</w:t>
            </w:r>
            <w:r>
              <w:rPr>
                <w:rFonts w:ascii="Arial" w:hAnsi="Arial" w:cs="Arial"/>
                <w:sz w:val="24"/>
                <w:szCs w:val="24"/>
              </w:rPr>
              <w:t>e Prepara.</w:t>
            </w:r>
          </w:p>
          <w:p w14:paraId="2A4B5995" w14:textId="77777777" w:rsidR="00000000" w:rsidRDefault="002C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final del ejercicio, las familias, empresa privada o institución pública que reportaron su participación,</w:t>
            </w:r>
            <w:bookmarkStart w:id="1" w:name="_Hlk77070683"/>
            <w:r>
              <w:rPr>
                <w:rFonts w:ascii="Arial" w:hAnsi="Arial" w:cs="Arial"/>
                <w:sz w:val="24"/>
                <w:szCs w:val="24"/>
              </w:rPr>
              <w:t xml:space="preserve"> recibirán un certificado personalizado que se puede imprimir y que acredita su participación en el III Simulacro Nacional de Evacuación </w:t>
            </w:r>
            <w:r>
              <w:rPr>
                <w:rFonts w:ascii="Arial" w:hAnsi="Arial" w:cs="Arial"/>
                <w:sz w:val="24"/>
                <w:szCs w:val="24"/>
              </w:rPr>
              <w:t>por Sismo, demostrando su interés en la preparación y respuesta ante un evento de este tipo.</w:t>
            </w:r>
            <w:bookmarkEnd w:id="1"/>
          </w:p>
          <w:p w14:paraId="27B87F86" w14:textId="77777777" w:rsidR="00000000" w:rsidRDefault="002C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presidente de la CNE, Alexander Solís comentó que “los simulacros son ejercicios prácticos que permiten anticiparnos a un sismo real, al analizar cuáles son las</w:t>
            </w:r>
            <w:r>
              <w:rPr>
                <w:rFonts w:ascii="Arial" w:hAnsi="Arial" w:cs="Arial"/>
                <w:sz w:val="24"/>
                <w:szCs w:val="24"/>
              </w:rPr>
              <w:t xml:space="preserve"> rutas de evacuación, los puntos seguros dentro de nuestras casas, los roles de los miembros de la familia durante una evacuación y nos deja el mensaje de que un evento, como un fuerte sismo, puede ocurrir en cualquier momento, señaló Solís.  </w:t>
            </w:r>
          </w:p>
          <w:p w14:paraId="6C00FBB6" w14:textId="77777777" w:rsidR="00000000" w:rsidRDefault="002C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¿Quiénes pue</w:t>
            </w:r>
            <w:r>
              <w:rPr>
                <w:rFonts w:ascii="Arial" w:hAnsi="Arial" w:cs="Arial"/>
                <w:sz w:val="24"/>
                <w:szCs w:val="24"/>
              </w:rPr>
              <w:t>den participar en el III Simulacro y reporte de participación?</w:t>
            </w:r>
          </w:p>
          <w:p w14:paraId="7CC5729E" w14:textId="77777777" w:rsidR="00000000" w:rsidRDefault="002C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familias, empresa privada e instituciones públicas que quieren prepararse para afrontar de mejor manera un fuerte sismo y salvaguardar su vida y la de sus seres queridos.</w:t>
            </w:r>
          </w:p>
          <w:p w14:paraId="3DCB2131" w14:textId="77777777" w:rsidR="00000000" w:rsidRDefault="002C4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inscripci</w:t>
            </w:r>
            <w:r>
              <w:rPr>
                <w:rFonts w:ascii="Arial" w:hAnsi="Arial" w:cs="Arial"/>
                <w:sz w:val="24"/>
                <w:szCs w:val="24"/>
              </w:rPr>
              <w:t>ón para participar se realiza en el micrositio: simulacro.cr, en caso de dudas o comentarios, pueden llamar a la central telefónica del Simulacro Nacional al número: 2299-2299.</w:t>
            </w:r>
          </w:p>
          <w:p w14:paraId="34C53024" w14:textId="77777777" w:rsidR="00000000" w:rsidRDefault="002C4D5C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8AB" w14:textId="77777777" w:rsidR="00000000" w:rsidRDefault="002C4D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534F7456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8DC" w14:textId="77777777" w:rsidR="00000000" w:rsidRDefault="002C4D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1F9" w14:textId="77777777" w:rsidR="00000000" w:rsidRDefault="002C4D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CF7" w14:textId="77777777" w:rsidR="00000000" w:rsidRDefault="002C4D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D95A" w14:textId="77777777" w:rsidR="00000000" w:rsidRDefault="002C4D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F51" w14:textId="77777777" w:rsidR="00000000" w:rsidRDefault="002C4D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D85" w14:textId="77777777" w:rsidR="00000000" w:rsidRDefault="002C4D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2A2EEC2C" w14:textId="77777777" w:rsidR="00000000" w:rsidRDefault="002C4D5C">
      <w:pPr>
        <w:rPr>
          <w:rFonts w:ascii="Arial" w:hAnsi="Arial" w:cs="Arial"/>
          <w:bCs/>
          <w:sz w:val="24"/>
          <w:szCs w:val="24"/>
          <w:lang w:val="es-ES"/>
        </w:rPr>
      </w:pPr>
    </w:p>
    <w:p w14:paraId="65272129" w14:textId="77777777" w:rsidR="00000000" w:rsidRDefault="002C4D5C">
      <w:pPr>
        <w:rPr>
          <w:rFonts w:ascii="Arial" w:hAnsi="Arial" w:cs="Arial"/>
          <w:bCs/>
          <w:sz w:val="24"/>
          <w:szCs w:val="24"/>
          <w:lang w:val="es-ES"/>
        </w:rPr>
      </w:pPr>
    </w:p>
    <w:p w14:paraId="292FFF2F" w14:textId="77777777" w:rsidR="00000000" w:rsidRDefault="002C4D5C">
      <w:pPr>
        <w:rPr>
          <w:rFonts w:ascii="Arial" w:hAnsi="Arial" w:cs="Arial"/>
          <w:bCs/>
          <w:sz w:val="24"/>
          <w:szCs w:val="24"/>
          <w:lang w:val="es-ES"/>
        </w:rPr>
      </w:pPr>
    </w:p>
    <w:p w14:paraId="315D6705" w14:textId="77777777" w:rsidR="00000000" w:rsidRDefault="002C4D5C">
      <w:pPr>
        <w:rPr>
          <w:lang w:val="es-ES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005B" w14:textId="77777777" w:rsidR="00000000" w:rsidRDefault="002C4D5C">
      <w:pPr>
        <w:spacing w:after="0" w:line="240" w:lineRule="auto"/>
      </w:pPr>
      <w:r>
        <w:separator/>
      </w:r>
    </w:p>
  </w:endnote>
  <w:endnote w:type="continuationSeparator" w:id="0">
    <w:p w14:paraId="341F0B9E" w14:textId="77777777" w:rsidR="00000000" w:rsidRDefault="002C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2A28" w14:textId="77777777" w:rsidR="00000000" w:rsidRDefault="002C4D5C">
      <w:pPr>
        <w:spacing w:after="0" w:line="240" w:lineRule="auto"/>
      </w:pPr>
      <w:r>
        <w:separator/>
      </w:r>
    </w:p>
  </w:footnote>
  <w:footnote w:type="continuationSeparator" w:id="0">
    <w:p w14:paraId="6471E4B5" w14:textId="77777777" w:rsidR="00000000" w:rsidRDefault="002C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6EE5" w14:textId="77777777" w:rsidR="00000000" w:rsidRDefault="002C4D5C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876916">
    <w:abstractNumId w:val="0"/>
  </w:num>
  <w:num w:numId="2" w16cid:durableId="18366023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5C"/>
    <w:rsid w:val="002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3E6FFA3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imactus.mappser.cnesimulac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cr/app/simulacro-cr/id14733654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2022-05-13T20:26:00Z</dcterms:created>
  <dcterms:modified xsi:type="dcterms:W3CDTF">2022-05-13T20:26:00Z</dcterms:modified>
</cp:coreProperties>
</file>