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8"/>
        <w:gridCol w:w="2972"/>
        <w:gridCol w:w="2939"/>
        <w:gridCol w:w="485"/>
        <w:gridCol w:w="220"/>
      </w:tblGrid>
      <w:tr w:rsidR="00000000" w14:paraId="7CC53957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7FC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5A7" w14:textId="77777777" w:rsidR="00000000" w:rsidRDefault="00865BEB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Costa Rica agradece a Emiratos Arabes Unidos donación para aliviar los efectos de emergencias por la pandemia por COVID-19</w:t>
            </w:r>
          </w:p>
          <w:p w14:paraId="385C5FF8" w14:textId="77777777" w:rsidR="00000000" w:rsidRDefault="00865B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D068C" wp14:editId="7DB10697">
                  <wp:extent cx="6114415" cy="4333240"/>
                  <wp:effectExtent l="0" t="0" r="635" b="0"/>
                  <wp:docPr id="1" name="Imagen 1" descr="Un hombre sentado en una silla en un cuart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hombre sentado en una silla en un cuart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3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A80F0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Recursos </w:t>
            </w:r>
            <w:r>
              <w:rPr>
                <w:rFonts w:ascii="Arial" w:hAnsi="Arial" w:cs="Arial"/>
                <w:sz w:val="24"/>
                <w:szCs w:val="24"/>
              </w:rPr>
              <w:t>serán utilizados en la asistencia a personas afectadas por emergencias como el COVID-19.</w:t>
            </w:r>
          </w:p>
          <w:p w14:paraId="3B915AD8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También en apoyo en el pago de insumos y otras inversiones logísticas necesarias para continuar con el programa de vacunación</w:t>
            </w:r>
          </w:p>
          <w:p w14:paraId="5256DA46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San José, 9 de febrero de 2022.-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Cas</w:t>
            </w:r>
            <w:r>
              <w:rPr>
                <w:rFonts w:ascii="Arial" w:hAnsi="Arial" w:cs="Arial"/>
                <w:sz w:val="24"/>
                <w:szCs w:val="24"/>
              </w:rPr>
              <w:t>a Amarilla, sede del Ministerio de Relaciones Exteriores y Culto alojó la ceremonia de agradecimiento a los Emiratos Árabes Unidos por una nueva donación a Costa Rica para aliviar los desafíos provocados por la pandemia por COVID-19 y las emergencias hidro</w:t>
            </w:r>
            <w:r>
              <w:rPr>
                <w:rFonts w:ascii="Arial" w:hAnsi="Arial" w:cs="Arial"/>
                <w:sz w:val="24"/>
                <w:szCs w:val="24"/>
              </w:rPr>
              <w:t>meteorológicas ocurridas en varios sectores del país durante el segundo semestre de 2021.</w:t>
            </w:r>
          </w:p>
          <w:p w14:paraId="6900860B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país árabe otorgó US$2 millones a la Comisión Nacional de Prevención de Riesgos y Atención de Emergencias (CNE), cumpliendo así con el ofrecimiento realizado por e</w:t>
            </w:r>
            <w:r>
              <w:rPr>
                <w:rFonts w:ascii="Arial" w:hAnsi="Arial" w:cs="Arial"/>
                <w:sz w:val="24"/>
                <w:szCs w:val="24"/>
              </w:rPr>
              <w:t xml:space="preserve">l Gobierno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emiratí durante la visita del presidente Carlos Alvarado Quesada a ese país en diciembre anterior.</w:t>
            </w:r>
          </w:p>
          <w:p w14:paraId="5423534C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Canciller Rodolfo Solano Quirós expresó el agradecimiento “por la ayuda invaluable”, que desinteresadamente Emiratos Arabes Unidos ha concedido</w:t>
            </w:r>
            <w:r>
              <w:rPr>
                <w:rFonts w:ascii="Arial" w:hAnsi="Arial" w:cs="Arial"/>
                <w:sz w:val="24"/>
                <w:szCs w:val="24"/>
              </w:rPr>
              <w:t xml:space="preserve"> a Costa Rica para la atención de la pandemia, así como a los terribles embates de la naturaleza que hemos enfrentado en meses recientes. La ayuda solidaria “salvará muchas vidas de pacientes afectados por el COVID-19 y mejorará las condiciones de vida de </w:t>
            </w:r>
            <w:r>
              <w:rPr>
                <w:rFonts w:ascii="Arial" w:hAnsi="Arial" w:cs="Arial"/>
                <w:sz w:val="24"/>
                <w:szCs w:val="24"/>
              </w:rPr>
              <w:t>nuestros ciudadanos, luego de la destrucción provocada por los fenómenos naturales en el año 2021”, añadió el Ministro.</w:t>
            </w:r>
          </w:p>
          <w:p w14:paraId="6A3F7BC0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Directora Ejecutiva de la CNE, Ana Cristina Quirós Soto, señaló que dichos recursos serán utilizados en la asistencia a personas afec</w:t>
            </w:r>
            <w:r>
              <w:rPr>
                <w:rFonts w:ascii="Arial" w:hAnsi="Arial" w:cs="Arial"/>
                <w:sz w:val="24"/>
                <w:szCs w:val="24"/>
              </w:rPr>
              <w:t>tadas por emergencias como el Covid-19 y el apoyo en el pago de insumos y otras inversiones logísticas necesarias para continuar con el  programa de vacunación, el cual lleva a la fecha más de 8 millones 400 mil dosis aplicadas  a la población para su segu</w:t>
            </w:r>
            <w:r>
              <w:rPr>
                <w:rFonts w:ascii="Arial" w:hAnsi="Arial" w:cs="Arial"/>
                <w:sz w:val="24"/>
                <w:szCs w:val="24"/>
              </w:rPr>
              <w:t>ridad.</w:t>
            </w:r>
          </w:p>
          <w:p w14:paraId="207B593B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nueva donación se suma a las más de 20 toneladas de ayuda humanitaria médica otorgadas por los Emiratos Árabes Unidos a Costa Rica en 2020 para la lucha contra la pandemia por COVID-19. </w:t>
            </w:r>
          </w:p>
          <w:p w14:paraId="371AF62A" w14:textId="77777777" w:rsidR="00000000" w:rsidRDefault="00865B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este acto de solidaridad y en presencia de funcionari</w:t>
            </w:r>
            <w:r>
              <w:rPr>
                <w:rFonts w:ascii="Arial" w:hAnsi="Arial" w:cs="Arial"/>
                <w:sz w:val="24"/>
                <w:szCs w:val="24"/>
              </w:rPr>
              <w:t>os de la CNE y la Cancillería, el Ministro de Relaciones Exteriores y Culto, Rodolfo Solano Quirós, y el Embajador de Emiratos Árabes Unidos en Costa Rica, Jumaa Rashed Khamis Al-Remeithi reafirmaron la alianza estratégica y sólidos lazos de amistad y coop</w:t>
            </w:r>
            <w:r>
              <w:rPr>
                <w:rFonts w:ascii="Arial" w:hAnsi="Arial" w:cs="Arial"/>
                <w:sz w:val="24"/>
                <w:szCs w:val="24"/>
              </w:rPr>
              <w:t>eración entre ambos países.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8E9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4A9FE770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F60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796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ACB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DC4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0F6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F28" w14:textId="77777777" w:rsidR="00000000" w:rsidRDefault="00865BE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737E9F95" w14:textId="77777777" w:rsidR="00000000" w:rsidRDefault="00865BE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EB"/>
    <w:rsid w:val="008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A854E2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2022-05-13T20:54:00Z</dcterms:created>
  <dcterms:modified xsi:type="dcterms:W3CDTF">2022-05-13T20:54:00Z</dcterms:modified>
</cp:coreProperties>
</file>